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1" w:type="dxa"/>
        <w:tblInd w:w="-4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2819"/>
        <w:gridCol w:w="1752"/>
        <w:gridCol w:w="2950"/>
        <w:gridCol w:w="2021"/>
      </w:tblGrid>
      <w:tr w:rsidR="00CB4478" w:rsidTr="008E5FF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ŚNIADANIE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ZUPA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II DANIE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PODWIECZOREK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24.12.2018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Standard"/>
            </w:pPr>
            <w:r>
              <w:t>Płatki żytnie na mleku, chleb razowy z masłem, pasta z ciecierzycy, szczypiorek,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Zupa pejzanka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 xml:space="preserve">Filet </w:t>
            </w:r>
            <w:proofErr w:type="spellStart"/>
            <w:r>
              <w:t>miruna</w:t>
            </w:r>
            <w:proofErr w:type="spellEnd"/>
            <w:r>
              <w:t xml:space="preserve"> z warzywami po </w:t>
            </w:r>
            <w:r>
              <w:t xml:space="preserve">grecku, kasza </w:t>
            </w:r>
            <w:proofErr w:type="spellStart"/>
            <w:r>
              <w:t>bulgur</w:t>
            </w:r>
            <w:proofErr w:type="spellEnd"/>
            <w:r>
              <w:t>, herbata owocowa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Ciasteczka biszkopty, jabłko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25.12.2018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ind w:firstLine="408"/>
            </w:pPr>
            <w:r>
              <w:t>-------------------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-----------------------------------</w:t>
            </w:r>
          </w:p>
          <w:p w:rsidR="00CB4478" w:rsidRDefault="00CB4478">
            <w:pPr>
              <w:pStyle w:val="TableContents"/>
              <w:ind w:firstLine="408"/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-----------------------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26.12.2018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-------------------------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----------------------------------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-----------------------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27.12.2018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Płatki jaglane na mleku, zapiekanka na chlebie tostowym ze schabem pieczonym i serem żółtym, ogórek zielony,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Zupa pomidorowa z makaronem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Kotlety jajeczne, kasza pęczak, surówka</w:t>
            </w:r>
            <w:r>
              <w:t xml:space="preserve"> z kiszonej kapusty,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Chrupki kukurydziane, gruszka,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28.12.2018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Standard"/>
            </w:pPr>
            <w:r>
              <w:t>Płatki owsiane na mleku, chleb razowy z masłem, pasta z tuńczyka, papryka,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Zupa krem kalafiorowy z pulpecikami drobiowym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Naleśniki z dżemem, polewą jogurtową</w:t>
            </w:r>
            <w:r w:rsidR="008E5FFD">
              <w:t>,</w:t>
            </w:r>
            <w:r>
              <w:t xml:space="preserve"> herbata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 xml:space="preserve">Wafelek </w:t>
            </w:r>
            <w:r>
              <w:t>suchy, mus owocowy,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31.12.2018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Płatki kukurydziane na mleku, chleb razowy z masłem, szynka, pomidor,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Zupa żurek z ziemniakami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Sos mięsno-warzywny, kasza orkiszowa,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Herbatnik, kakao, banan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01.01.2019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---------------------------------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----------------------------------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CB4478">
            <w:pPr>
              <w:pStyle w:val="TableContents"/>
            </w:pPr>
          </w:p>
          <w:p w:rsidR="00CB4478" w:rsidRDefault="00875EE6">
            <w:pPr>
              <w:pStyle w:val="TableContents"/>
            </w:pPr>
            <w:r>
              <w:t>-----------------------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02.01.2019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Płatki ryżowe  na mleku, chleb razowy z masłem, ser żółty, rzodkiewka,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Zupa cebulowa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Gulasz a szynki wieprzowej, kasza gryczana, ogórek kiszony,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Ciasto drożdżowe, herbata, jabłko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03.01.2019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Płatki orkiszowe na mleku, pieczywo mieszane z masłem, pasta jajeczna ze szczypiorkiem,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Zupa  krem z białych warzyw z grzankami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 xml:space="preserve">Pulpecik z indyka w sosie pomidorowym, kasza jęczmienna, surówka z </w:t>
            </w:r>
            <w:r>
              <w:t>kapusty pekińskiej,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 xml:space="preserve">Kisiel owocowy, ciasteczka </w:t>
            </w:r>
            <w:proofErr w:type="spellStart"/>
            <w:r>
              <w:t>wielozbożowe</w:t>
            </w:r>
            <w:proofErr w:type="spellEnd"/>
            <w:r>
              <w:t>, mandarynka</w:t>
            </w:r>
          </w:p>
        </w:tc>
      </w:tr>
      <w:tr w:rsidR="00CB4478" w:rsidTr="008E5FFD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  <w:jc w:val="both"/>
            </w:pPr>
            <w:r>
              <w:t>04.01.2019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Makaron zacierka na mleku, bułka żytnia z masłem i dżemem własnego wyrobu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Zupa krem z soczewicy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Kotlety rybne, ziemniaki, sałatka z pomidora,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78" w:rsidRDefault="00875EE6">
            <w:pPr>
              <w:pStyle w:val="TableContents"/>
            </w:pPr>
            <w:r>
              <w:t>Słomka ptysiowa,</w:t>
            </w:r>
            <w:r>
              <w:t xml:space="preserve"> cząstka gruszki, soczek</w:t>
            </w:r>
          </w:p>
        </w:tc>
      </w:tr>
    </w:tbl>
    <w:p w:rsidR="00CB4478" w:rsidRDefault="00CB4478">
      <w:pPr>
        <w:rPr>
          <w:vanish/>
        </w:rPr>
      </w:pPr>
    </w:p>
    <w:p w:rsidR="00CB4478" w:rsidRDefault="00875EE6">
      <w:pPr>
        <w:pStyle w:val="Standard"/>
        <w:jc w:val="both"/>
      </w:pPr>
      <w:r>
        <w:t>Dzieci na żądanie i do każdego posiłku mają oferowaną wodę.</w:t>
      </w:r>
    </w:p>
    <w:sectPr w:rsidR="00CB4478" w:rsidSect="00CB4478">
      <w:headerReference w:type="default" r:id="rId6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E6" w:rsidRDefault="00875EE6" w:rsidP="00CB4478">
      <w:r>
        <w:separator/>
      </w:r>
    </w:p>
  </w:endnote>
  <w:endnote w:type="continuationSeparator" w:id="0">
    <w:p w:rsidR="00875EE6" w:rsidRDefault="00875EE6" w:rsidP="00CB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E6" w:rsidRDefault="00875EE6" w:rsidP="00CB4478">
      <w:r w:rsidRPr="00CB4478">
        <w:rPr>
          <w:color w:val="000000"/>
        </w:rPr>
        <w:separator/>
      </w:r>
    </w:p>
  </w:footnote>
  <w:footnote w:type="continuationSeparator" w:id="0">
    <w:p w:rsidR="00875EE6" w:rsidRDefault="00875EE6" w:rsidP="00CB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78" w:rsidRDefault="00CB4478">
    <w:pPr>
      <w:pStyle w:val="Heading"/>
    </w:pPr>
    <w:r>
      <w:t>Jadłospis od 24.12.2018 do 04.01..2019</w:t>
    </w:r>
  </w:p>
  <w:p w:rsidR="00CB4478" w:rsidRDefault="00CB4478">
    <w:pPr>
      <w:pStyle w:val="Heading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478"/>
    <w:rsid w:val="00875EE6"/>
    <w:rsid w:val="008E5FFD"/>
    <w:rsid w:val="009D625A"/>
    <w:rsid w:val="00CB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447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4478"/>
    <w:pPr>
      <w:suppressAutoHyphens/>
    </w:pPr>
  </w:style>
  <w:style w:type="paragraph" w:customStyle="1" w:styleId="Heading">
    <w:name w:val="Heading"/>
    <w:basedOn w:val="Standard"/>
    <w:rsid w:val="00CB4478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CB4478"/>
    <w:pPr>
      <w:spacing w:after="120"/>
    </w:pPr>
  </w:style>
  <w:style w:type="paragraph" w:styleId="Lista">
    <w:name w:val="List"/>
    <w:basedOn w:val="Textbody"/>
    <w:rsid w:val="00CB4478"/>
  </w:style>
  <w:style w:type="paragraph" w:styleId="Legenda">
    <w:name w:val="caption"/>
    <w:basedOn w:val="Standard"/>
    <w:rsid w:val="00CB44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4478"/>
    <w:pPr>
      <w:suppressLineNumbers/>
    </w:pPr>
  </w:style>
  <w:style w:type="paragraph" w:customStyle="1" w:styleId="TableContents">
    <w:name w:val="Table Contents"/>
    <w:basedOn w:val="Standard"/>
    <w:rsid w:val="00CB4478"/>
    <w:pPr>
      <w:suppressLineNumbers/>
    </w:pPr>
  </w:style>
  <w:style w:type="paragraph" w:customStyle="1" w:styleId="TableHeading">
    <w:name w:val="Table Heading"/>
    <w:basedOn w:val="TableContents"/>
    <w:rsid w:val="00CB4478"/>
    <w:pPr>
      <w:jc w:val="center"/>
    </w:pPr>
    <w:rPr>
      <w:b/>
      <w:bCs/>
    </w:rPr>
  </w:style>
  <w:style w:type="paragraph" w:customStyle="1" w:styleId="Footer">
    <w:name w:val="Footer"/>
    <w:basedOn w:val="Normalny"/>
    <w:rsid w:val="00CB4478"/>
    <w:pPr>
      <w:tabs>
        <w:tab w:val="center" w:pos="4536"/>
        <w:tab w:val="right" w:pos="9072"/>
      </w:tabs>
    </w:pPr>
    <w:rPr>
      <w:szCs w:val="21"/>
    </w:rPr>
  </w:style>
  <w:style w:type="paragraph" w:customStyle="1" w:styleId="Header">
    <w:name w:val="Header"/>
    <w:basedOn w:val="Standard"/>
    <w:rsid w:val="00CB447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rsid w:val="00CB4478"/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CB44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447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Alaba</cp:lastModifiedBy>
  <cp:revision>2</cp:revision>
  <cp:lastPrinted>2018-12-17T18:26:00Z</cp:lastPrinted>
  <dcterms:created xsi:type="dcterms:W3CDTF">2017-03-27T19:55:00Z</dcterms:created>
  <dcterms:modified xsi:type="dcterms:W3CDTF">2018-12-20T19:21:00Z</dcterms:modified>
</cp:coreProperties>
</file>